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CA9694C" w:rsidR="00731ECD" w:rsidRPr="00714FE1" w:rsidRDefault="00731ECD"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D225DB">
                              <w:rPr>
                                <w:rStyle w:val="MainHeading"/>
                                <w:sz w:val="24"/>
                                <w:szCs w:val="24"/>
                              </w:rPr>
                              <w:t>4</w:t>
                            </w:r>
                            <w:r w:rsidRPr="00714FE1">
                              <w:rPr>
                                <w:rStyle w:val="MainHeading"/>
                                <w:sz w:val="24"/>
                                <w:szCs w:val="24"/>
                              </w:rPr>
                              <w:br/>
                            </w:r>
                            <w:r w:rsidR="00D225DB">
                              <w:rPr>
                                <w:rStyle w:val="MainHeading"/>
                                <w:sz w:val="24"/>
                                <w:szCs w:val="24"/>
                              </w:rPr>
                              <w:t>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CA9694C" w:rsidR="00731ECD" w:rsidRPr="00714FE1" w:rsidRDefault="00731ECD"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D225DB">
                        <w:rPr>
                          <w:rStyle w:val="MainHeading"/>
                          <w:sz w:val="24"/>
                          <w:szCs w:val="24"/>
                        </w:rPr>
                        <w:t>4</w:t>
                      </w:r>
                      <w:r w:rsidRPr="00714FE1">
                        <w:rPr>
                          <w:rStyle w:val="MainHeading"/>
                          <w:sz w:val="24"/>
                          <w:szCs w:val="24"/>
                        </w:rPr>
                        <w:br/>
                      </w:r>
                      <w:r w:rsidR="00D225DB">
                        <w:rPr>
                          <w:rStyle w:val="MainHeading"/>
                          <w:sz w:val="24"/>
                          <w:szCs w:val="24"/>
                        </w:rPr>
                        <w:t>Coaching</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507F244C" w14:textId="03B7DC61" w:rsidR="00D225DB" w:rsidRPr="00D225DB" w:rsidRDefault="00D225DB" w:rsidP="00D225DB">
      <w:pPr>
        <w:rPr>
          <w:b/>
          <w:i/>
          <w:sz w:val="28"/>
          <w:szCs w:val="28"/>
        </w:rPr>
      </w:pPr>
      <w:r w:rsidRPr="00D225DB">
        <w:rPr>
          <w:b/>
          <w:sz w:val="28"/>
          <w:szCs w:val="28"/>
        </w:rPr>
        <w:t>Coaching learners to give and receive feedback</w:t>
      </w:r>
    </w:p>
    <w:p w14:paraId="38A058F1" w14:textId="77777777" w:rsidR="00D225DB" w:rsidRPr="00D225DB" w:rsidRDefault="00D225DB" w:rsidP="00D225DB">
      <w:pPr>
        <w:rPr>
          <w:i/>
        </w:rPr>
      </w:pPr>
    </w:p>
    <w:p w14:paraId="491816D4" w14:textId="77777777" w:rsidR="00CC40CA" w:rsidRPr="00780D1F" w:rsidRDefault="00CC40CA" w:rsidP="00CC40C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30AB77" w14:textId="77777777" w:rsidR="00CC40CA" w:rsidRPr="00780D1F" w:rsidRDefault="00CC40CA" w:rsidP="00CC40C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3F24C43C" w14:textId="77777777" w:rsidR="00D225DB" w:rsidRPr="00D225DB" w:rsidRDefault="00D225DB" w:rsidP="00D225DB">
      <w:pPr>
        <w:rPr>
          <w:i/>
        </w:rPr>
      </w:pPr>
    </w:p>
    <w:p w14:paraId="22B3135B" w14:textId="3DD3E9C2" w:rsidR="00D225DB" w:rsidRPr="00D225DB" w:rsidRDefault="00D225DB" w:rsidP="00D225DB">
      <w:pPr>
        <w:rPr>
          <w:i/>
        </w:rPr>
      </w:pPr>
      <w:r w:rsidRPr="00D225DB">
        <w:t>Learner’s name:</w:t>
      </w:r>
      <w:r>
        <w:t xml:space="preserve"> ____________________________</w:t>
      </w:r>
    </w:p>
    <w:p w14:paraId="4AFA5D01" w14:textId="77777777" w:rsidR="00D225DB" w:rsidRPr="00D225DB" w:rsidRDefault="00D225DB" w:rsidP="00D225DB">
      <w:pPr>
        <w:rPr>
          <w:i/>
        </w:rPr>
      </w:pPr>
    </w:p>
    <w:p w14:paraId="01CED7A1" w14:textId="77777777" w:rsidR="00D225DB" w:rsidRDefault="00D225DB" w:rsidP="00D225DB">
      <w:pPr>
        <w:rPr>
          <w:b/>
        </w:rPr>
      </w:pPr>
      <w:r w:rsidRPr="00D225DB">
        <w:rPr>
          <w:b/>
        </w:rPr>
        <w:t>A.</w:t>
      </w:r>
      <w:r w:rsidRPr="00D225DB">
        <w:rPr>
          <w:b/>
        </w:rPr>
        <w:tab/>
        <w:t>Receiving Feedback</w:t>
      </w:r>
    </w:p>
    <w:p w14:paraId="099FCCA2" w14:textId="77777777" w:rsidR="00D225DB" w:rsidRPr="00D225DB" w:rsidRDefault="00D225DB" w:rsidP="00D225DB">
      <w:pPr>
        <w:rPr>
          <w:b/>
          <w:i/>
        </w:rPr>
      </w:pPr>
    </w:p>
    <w:p w14:paraId="7732F8B4" w14:textId="77777777" w:rsidR="00D225DB" w:rsidRPr="00D225DB" w:rsidRDefault="00D225DB" w:rsidP="00D225DB">
      <w:pPr>
        <w:ind w:left="720" w:hanging="720"/>
        <w:rPr>
          <w:i/>
        </w:rPr>
      </w:pPr>
      <w:r w:rsidRPr="00D225DB">
        <w:t>1.</w:t>
      </w:r>
      <w:r w:rsidRPr="00D225DB">
        <w:tab/>
        <w:t>Take a minute to recall a specific time/situation recently when you received feedback in a way that was effective at improving your performance.</w:t>
      </w:r>
    </w:p>
    <w:p w14:paraId="797BFA97" w14:textId="77777777" w:rsidR="00D225DB" w:rsidRPr="00D225DB" w:rsidRDefault="00D225DB" w:rsidP="00D225DB">
      <w:pPr>
        <w:rPr>
          <w:i/>
        </w:rPr>
      </w:pPr>
    </w:p>
    <w:p w14:paraId="24496486" w14:textId="77777777" w:rsidR="00D225DB" w:rsidRPr="00D225DB" w:rsidRDefault="00D225DB" w:rsidP="00D225DB">
      <w:pPr>
        <w:rPr>
          <w:i/>
        </w:rPr>
      </w:pPr>
    </w:p>
    <w:p w14:paraId="2EA23149" w14:textId="77777777" w:rsidR="00D225DB" w:rsidRPr="00D225DB" w:rsidRDefault="00D225DB" w:rsidP="00D225DB">
      <w:pPr>
        <w:rPr>
          <w:i/>
        </w:rPr>
      </w:pPr>
    </w:p>
    <w:p w14:paraId="1F4997BC" w14:textId="77777777" w:rsidR="00D225DB" w:rsidRPr="00D225DB" w:rsidRDefault="00D225DB" w:rsidP="00D225DB">
      <w:pPr>
        <w:rPr>
          <w:i/>
        </w:rPr>
      </w:pPr>
    </w:p>
    <w:p w14:paraId="654ED572" w14:textId="77777777" w:rsidR="00D225DB" w:rsidRPr="00D225DB" w:rsidRDefault="00D225DB" w:rsidP="00D225DB">
      <w:pPr>
        <w:rPr>
          <w:i/>
        </w:rPr>
      </w:pPr>
      <w:r w:rsidRPr="00D225DB">
        <w:t>2.</w:t>
      </w:r>
      <w:r w:rsidRPr="00D225DB">
        <w:tab/>
        <w:t xml:space="preserve">Describe the details of that situation (e.g. what, where etc). </w:t>
      </w:r>
    </w:p>
    <w:p w14:paraId="1C5F6190" w14:textId="77777777" w:rsidR="00D225DB" w:rsidRPr="00D225DB" w:rsidRDefault="00D225DB" w:rsidP="00D225DB">
      <w:pPr>
        <w:rPr>
          <w:i/>
        </w:rPr>
      </w:pPr>
    </w:p>
    <w:p w14:paraId="122EA16A" w14:textId="77777777" w:rsidR="00D225DB" w:rsidRPr="00D225DB" w:rsidRDefault="00D225DB" w:rsidP="00D225DB">
      <w:pPr>
        <w:rPr>
          <w:i/>
        </w:rPr>
      </w:pPr>
    </w:p>
    <w:p w14:paraId="21F319A8" w14:textId="77777777" w:rsidR="00D225DB" w:rsidRPr="00D225DB" w:rsidRDefault="00D225DB" w:rsidP="00D225DB">
      <w:pPr>
        <w:rPr>
          <w:i/>
        </w:rPr>
      </w:pPr>
    </w:p>
    <w:p w14:paraId="062BF3B6" w14:textId="77777777" w:rsidR="00D225DB" w:rsidRPr="00D225DB" w:rsidRDefault="00D225DB" w:rsidP="00D225DB">
      <w:pPr>
        <w:rPr>
          <w:i/>
        </w:rPr>
      </w:pPr>
    </w:p>
    <w:p w14:paraId="5F315100" w14:textId="77777777" w:rsidR="00D225DB" w:rsidRPr="00D225DB" w:rsidRDefault="00D225DB" w:rsidP="00D225DB">
      <w:pPr>
        <w:ind w:left="720" w:hanging="720"/>
        <w:rPr>
          <w:i/>
        </w:rPr>
      </w:pPr>
      <w:r w:rsidRPr="00D225DB">
        <w:t>3.</w:t>
      </w:r>
      <w:r w:rsidRPr="00D225DB">
        <w:tab/>
        <w:t>Why do you think that your performance was improved by that feedback? (Do you have supporting ‘evidence’ of improved performance – if so describe the evidence?)</w:t>
      </w:r>
    </w:p>
    <w:p w14:paraId="01FD5C93" w14:textId="77777777" w:rsidR="00D225DB" w:rsidRPr="00D225DB" w:rsidRDefault="00D225DB" w:rsidP="00D225DB">
      <w:pPr>
        <w:rPr>
          <w:i/>
        </w:rPr>
      </w:pPr>
    </w:p>
    <w:p w14:paraId="6FD51245" w14:textId="77777777" w:rsidR="00D225DB" w:rsidRPr="00D225DB" w:rsidRDefault="00D225DB" w:rsidP="00D225DB">
      <w:pPr>
        <w:rPr>
          <w:i/>
        </w:rPr>
      </w:pPr>
    </w:p>
    <w:p w14:paraId="5C2ADAFA" w14:textId="77777777" w:rsidR="00D225DB" w:rsidRPr="00D225DB" w:rsidRDefault="00D225DB" w:rsidP="00D225DB">
      <w:pPr>
        <w:rPr>
          <w:i/>
        </w:rPr>
      </w:pPr>
    </w:p>
    <w:p w14:paraId="731F879A" w14:textId="77777777" w:rsidR="00D225DB" w:rsidRPr="00D225DB" w:rsidRDefault="00D225DB" w:rsidP="00D225DB">
      <w:pPr>
        <w:rPr>
          <w:i/>
        </w:rPr>
      </w:pPr>
    </w:p>
    <w:p w14:paraId="1BA21689" w14:textId="77777777" w:rsidR="00D225DB" w:rsidRPr="00D225DB" w:rsidRDefault="00D225DB" w:rsidP="00D225DB">
      <w:pPr>
        <w:ind w:left="720" w:hanging="720"/>
        <w:rPr>
          <w:i/>
        </w:rPr>
      </w:pPr>
      <w:r w:rsidRPr="00D225DB">
        <w:t>4.</w:t>
      </w:r>
      <w:r w:rsidRPr="00D225DB">
        <w:tab/>
        <w:t>Now try to recall a specific time/situation recently when you received feedback in a way that was not effective at improving your performance.</w:t>
      </w:r>
    </w:p>
    <w:p w14:paraId="3447355A" w14:textId="77777777" w:rsidR="00D225DB" w:rsidRPr="00D225DB" w:rsidRDefault="00D225DB" w:rsidP="00D225DB">
      <w:pPr>
        <w:rPr>
          <w:i/>
        </w:rPr>
      </w:pPr>
    </w:p>
    <w:p w14:paraId="2AD67E49" w14:textId="77777777" w:rsidR="00D225DB" w:rsidRPr="00D225DB" w:rsidRDefault="00D225DB" w:rsidP="00D225DB">
      <w:pPr>
        <w:rPr>
          <w:i/>
        </w:rPr>
      </w:pPr>
    </w:p>
    <w:p w14:paraId="01B78007" w14:textId="77777777" w:rsidR="00D225DB" w:rsidRPr="00D225DB" w:rsidRDefault="00D225DB" w:rsidP="00D225DB">
      <w:pPr>
        <w:rPr>
          <w:i/>
        </w:rPr>
      </w:pPr>
    </w:p>
    <w:p w14:paraId="77B74749" w14:textId="77777777" w:rsidR="00D225DB" w:rsidRPr="00D225DB" w:rsidRDefault="00D225DB" w:rsidP="00D225DB">
      <w:pPr>
        <w:rPr>
          <w:i/>
        </w:rPr>
      </w:pPr>
    </w:p>
    <w:p w14:paraId="4D36A4F2" w14:textId="77777777" w:rsidR="00D225DB" w:rsidRPr="00D225DB" w:rsidRDefault="00D225DB" w:rsidP="00D225DB">
      <w:pPr>
        <w:rPr>
          <w:i/>
        </w:rPr>
      </w:pPr>
      <w:r w:rsidRPr="00D225DB">
        <w:t>5.</w:t>
      </w:r>
      <w:r w:rsidRPr="00D225DB">
        <w:tab/>
        <w:t>Describe the details of that situation (e.g. what, where etc)</w:t>
      </w:r>
    </w:p>
    <w:p w14:paraId="4462B832" w14:textId="77777777" w:rsidR="00D225DB" w:rsidRPr="00D225DB" w:rsidRDefault="00D225DB" w:rsidP="00D225DB">
      <w:pPr>
        <w:rPr>
          <w:i/>
        </w:rPr>
      </w:pPr>
    </w:p>
    <w:p w14:paraId="1A413FAA" w14:textId="77777777" w:rsidR="00D225DB" w:rsidRPr="00D225DB" w:rsidRDefault="00D225DB" w:rsidP="00D225DB">
      <w:pPr>
        <w:rPr>
          <w:i/>
        </w:rPr>
      </w:pPr>
    </w:p>
    <w:p w14:paraId="70AF6DCE" w14:textId="77777777" w:rsidR="00D225DB" w:rsidRPr="00D225DB" w:rsidRDefault="00D225DB" w:rsidP="00D225DB">
      <w:pPr>
        <w:rPr>
          <w:i/>
        </w:rPr>
      </w:pPr>
    </w:p>
    <w:p w14:paraId="15146E00" w14:textId="77777777" w:rsidR="00D225DB" w:rsidRPr="00D225DB" w:rsidRDefault="00D225DB" w:rsidP="00D225DB">
      <w:pPr>
        <w:rPr>
          <w:i/>
        </w:rPr>
      </w:pPr>
      <w:r w:rsidRPr="00D225DB">
        <w:t>6.</w:t>
      </w:r>
      <w:r w:rsidRPr="00D225DB">
        <w:tab/>
        <w:t xml:space="preserve">Why do you think that your performance was not improved by that feedback? </w:t>
      </w:r>
    </w:p>
    <w:p w14:paraId="4BCCBAB5" w14:textId="77777777" w:rsidR="00D225DB" w:rsidRPr="00D225DB" w:rsidRDefault="00D225DB" w:rsidP="00D225DB">
      <w:pPr>
        <w:rPr>
          <w:i/>
        </w:rPr>
      </w:pPr>
    </w:p>
    <w:p w14:paraId="0823A140" w14:textId="77777777" w:rsidR="00D225DB" w:rsidRPr="00D225DB" w:rsidRDefault="00D225DB" w:rsidP="00D225DB">
      <w:pPr>
        <w:rPr>
          <w:i/>
        </w:rPr>
      </w:pPr>
    </w:p>
    <w:p w14:paraId="59EDD284" w14:textId="77777777" w:rsidR="00D225DB" w:rsidRPr="00D225DB" w:rsidRDefault="00D225DB" w:rsidP="00D225DB">
      <w:pPr>
        <w:rPr>
          <w:i/>
        </w:rPr>
      </w:pPr>
    </w:p>
    <w:p w14:paraId="13B1E99F" w14:textId="77777777" w:rsidR="00D225DB" w:rsidRPr="00D225DB" w:rsidRDefault="00D225DB" w:rsidP="00D225DB">
      <w:pPr>
        <w:rPr>
          <w:i/>
        </w:rPr>
      </w:pPr>
    </w:p>
    <w:p w14:paraId="2B5C402C" w14:textId="7CFE4029" w:rsidR="00D225DB" w:rsidRPr="00D225DB" w:rsidRDefault="00D225DB" w:rsidP="00D225DB">
      <w:pPr>
        <w:ind w:left="720" w:hanging="720"/>
        <w:rPr>
          <w:i/>
        </w:rPr>
      </w:pPr>
      <w:r w:rsidRPr="00D225DB">
        <w:lastRenderedPageBreak/>
        <w:t xml:space="preserve">7. </w:t>
      </w:r>
      <w:r>
        <w:tab/>
      </w:r>
      <w:r w:rsidRPr="00D225DB">
        <w:t xml:space="preserve">Are there differences in the features of the situations (e.g. who, what, where and why)? What are the differences? How do you interpret the impact on your performance? </w:t>
      </w:r>
    </w:p>
    <w:p w14:paraId="0D168F6F" w14:textId="77777777" w:rsidR="00D225DB" w:rsidRDefault="00D225DB" w:rsidP="00D225DB">
      <w:pPr>
        <w:rPr>
          <w:i/>
        </w:rPr>
      </w:pPr>
    </w:p>
    <w:p w14:paraId="322ED603" w14:textId="77777777" w:rsidR="00CC40CA" w:rsidRDefault="00CC40CA" w:rsidP="00D225DB">
      <w:pPr>
        <w:rPr>
          <w:i/>
        </w:rPr>
      </w:pPr>
    </w:p>
    <w:p w14:paraId="49D50C81" w14:textId="77777777" w:rsidR="00CC40CA" w:rsidRPr="00D225DB" w:rsidRDefault="00CC40CA" w:rsidP="00D225DB">
      <w:pPr>
        <w:rPr>
          <w:i/>
        </w:rPr>
      </w:pPr>
      <w:bookmarkStart w:id="0" w:name="_GoBack"/>
      <w:bookmarkEnd w:id="0"/>
    </w:p>
    <w:p w14:paraId="358958B0" w14:textId="77777777" w:rsidR="00D225DB" w:rsidRPr="00D225DB" w:rsidRDefault="00D225DB" w:rsidP="00D225DB">
      <w:pPr>
        <w:rPr>
          <w:i/>
        </w:rPr>
      </w:pPr>
    </w:p>
    <w:p w14:paraId="7AE53AAA" w14:textId="77777777" w:rsidR="00D225DB" w:rsidRDefault="00D225DB" w:rsidP="00D225DB">
      <w:pPr>
        <w:rPr>
          <w:b/>
        </w:rPr>
      </w:pPr>
      <w:r w:rsidRPr="00D225DB">
        <w:rPr>
          <w:b/>
        </w:rPr>
        <w:t>B.</w:t>
      </w:r>
      <w:r w:rsidRPr="00D225DB">
        <w:rPr>
          <w:b/>
        </w:rPr>
        <w:tab/>
        <w:t>Giving Feedback</w:t>
      </w:r>
    </w:p>
    <w:p w14:paraId="05BB9DC2" w14:textId="77777777" w:rsidR="00D225DB" w:rsidRPr="00D225DB" w:rsidRDefault="00D225DB" w:rsidP="00D225DB">
      <w:pPr>
        <w:rPr>
          <w:b/>
          <w:i/>
        </w:rPr>
      </w:pPr>
    </w:p>
    <w:p w14:paraId="47087329" w14:textId="77777777" w:rsidR="00D225DB" w:rsidRPr="00D225DB" w:rsidRDefault="00D225DB" w:rsidP="00D225DB">
      <w:pPr>
        <w:rPr>
          <w:i/>
        </w:rPr>
      </w:pPr>
      <w:r w:rsidRPr="00D225DB">
        <w:t xml:space="preserve">8. </w:t>
      </w:r>
      <w:r w:rsidRPr="00D225DB">
        <w:tab/>
        <w:t>How might you determine</w:t>
      </w:r>
    </w:p>
    <w:p w14:paraId="2A36B8D9" w14:textId="77777777" w:rsidR="00D225DB" w:rsidRPr="00D225DB" w:rsidRDefault="00D225DB" w:rsidP="00D225DB">
      <w:pPr>
        <w:pStyle w:val="ListParagraph"/>
        <w:numPr>
          <w:ilvl w:val="0"/>
          <w:numId w:val="14"/>
        </w:numPr>
      </w:pPr>
      <w:r w:rsidRPr="00D225DB">
        <w:t xml:space="preserve">if a learner is ready for feedback? </w:t>
      </w:r>
    </w:p>
    <w:p w14:paraId="105E2537" w14:textId="77777777" w:rsidR="00D225DB" w:rsidRPr="00D225DB" w:rsidRDefault="00D225DB" w:rsidP="00D225DB">
      <w:pPr>
        <w:pStyle w:val="ListParagraph"/>
        <w:numPr>
          <w:ilvl w:val="0"/>
          <w:numId w:val="14"/>
        </w:numPr>
      </w:pPr>
      <w:r w:rsidRPr="00D225DB">
        <w:t xml:space="preserve">If a learner trusts the teacher? </w:t>
      </w:r>
    </w:p>
    <w:p w14:paraId="06C6744B" w14:textId="77777777" w:rsidR="00D225DB" w:rsidRPr="00D225DB" w:rsidRDefault="00D225DB" w:rsidP="00D225DB">
      <w:pPr>
        <w:pStyle w:val="ListParagraph"/>
        <w:numPr>
          <w:ilvl w:val="0"/>
          <w:numId w:val="14"/>
        </w:numPr>
      </w:pPr>
      <w:r w:rsidRPr="00D225DB">
        <w:t>If the learner is motivated to improve?</w:t>
      </w:r>
    </w:p>
    <w:p w14:paraId="06681566" w14:textId="77777777" w:rsidR="00D225DB" w:rsidRPr="00D225DB" w:rsidRDefault="00D225DB" w:rsidP="00D225DB">
      <w:pPr>
        <w:rPr>
          <w:i/>
        </w:rPr>
      </w:pPr>
    </w:p>
    <w:p w14:paraId="6209ADB7" w14:textId="77777777" w:rsidR="00D225DB" w:rsidRPr="00D225DB" w:rsidRDefault="00D225DB" w:rsidP="00D225DB">
      <w:pPr>
        <w:rPr>
          <w:i/>
        </w:rPr>
      </w:pPr>
    </w:p>
    <w:p w14:paraId="285A2025" w14:textId="77777777" w:rsidR="00D225DB" w:rsidRPr="00D225DB" w:rsidRDefault="00D225DB" w:rsidP="00D225DB">
      <w:pPr>
        <w:rPr>
          <w:i/>
        </w:rPr>
      </w:pPr>
    </w:p>
    <w:p w14:paraId="248FFD0A" w14:textId="77777777" w:rsidR="00D225DB" w:rsidRPr="00D225DB" w:rsidRDefault="00D225DB" w:rsidP="00D225DB">
      <w:pPr>
        <w:rPr>
          <w:i/>
        </w:rPr>
      </w:pPr>
    </w:p>
    <w:p w14:paraId="42EB3B0E" w14:textId="77777777" w:rsidR="00D225DB" w:rsidRPr="00D225DB" w:rsidRDefault="00D225DB" w:rsidP="00D225DB">
      <w:pPr>
        <w:ind w:left="720" w:hanging="720"/>
        <w:rPr>
          <w:i/>
        </w:rPr>
      </w:pPr>
      <w:r w:rsidRPr="00D225DB">
        <w:t>9.</w:t>
      </w:r>
      <w:r w:rsidRPr="00D225DB">
        <w:tab/>
        <w:t>What sorts of things/</w:t>
      </w:r>
      <w:r w:rsidRPr="00D225DB">
        <w:rPr>
          <w:b/>
        </w:rPr>
        <w:t>‘content’</w:t>
      </w:r>
      <w:r w:rsidRPr="00D225DB">
        <w:t xml:space="preserve"> would you explore with a learner when discussing their performance (will vary by case and Roles, e.g. interpretation of results/Medical Expert; use of open ended questions/Communicator)? </w:t>
      </w:r>
    </w:p>
    <w:p w14:paraId="55455A6E" w14:textId="77777777" w:rsidR="00D225DB" w:rsidRPr="00D225DB" w:rsidRDefault="00D225DB" w:rsidP="00D225DB">
      <w:pPr>
        <w:rPr>
          <w:i/>
        </w:rPr>
      </w:pPr>
    </w:p>
    <w:p w14:paraId="60AB1FB3" w14:textId="77777777" w:rsidR="00D225DB" w:rsidRPr="00D225DB" w:rsidRDefault="00D225DB" w:rsidP="00D225DB">
      <w:pPr>
        <w:rPr>
          <w:i/>
        </w:rPr>
      </w:pPr>
    </w:p>
    <w:p w14:paraId="1FEC0BE4" w14:textId="77777777" w:rsidR="00D225DB" w:rsidRPr="00D225DB" w:rsidRDefault="00D225DB" w:rsidP="00D225DB">
      <w:pPr>
        <w:rPr>
          <w:i/>
        </w:rPr>
      </w:pPr>
    </w:p>
    <w:p w14:paraId="3D90F8F4" w14:textId="77777777" w:rsidR="00D225DB" w:rsidRPr="00D225DB" w:rsidRDefault="00D225DB" w:rsidP="00D225DB">
      <w:pPr>
        <w:rPr>
          <w:i/>
        </w:rPr>
      </w:pPr>
    </w:p>
    <w:p w14:paraId="7DAB7B48" w14:textId="61A27EFB" w:rsidR="00D225DB" w:rsidRPr="00D225DB" w:rsidRDefault="00D225DB" w:rsidP="00D225DB">
      <w:pPr>
        <w:ind w:left="720" w:hanging="720"/>
        <w:rPr>
          <w:i/>
        </w:rPr>
      </w:pPr>
      <w:r w:rsidRPr="00D225DB">
        <w:t>10.</w:t>
      </w:r>
      <w:r>
        <w:tab/>
      </w:r>
      <w:r w:rsidRPr="00D225DB">
        <w:t xml:space="preserve">For monitoring the learner’s </w:t>
      </w:r>
      <w:r w:rsidRPr="00D225DB">
        <w:rPr>
          <w:b/>
        </w:rPr>
        <w:t>‘reactions’</w:t>
      </w:r>
      <w:r w:rsidRPr="00D225DB">
        <w:t xml:space="preserve"> to the feedback, what sorts of things would you monitor? (e.g. The areas of agreement?) </w:t>
      </w:r>
    </w:p>
    <w:p w14:paraId="36A586C6" w14:textId="77777777" w:rsidR="00D225DB" w:rsidRPr="00D225DB" w:rsidRDefault="00D225DB" w:rsidP="00D225DB">
      <w:pPr>
        <w:rPr>
          <w:i/>
        </w:rPr>
      </w:pPr>
    </w:p>
    <w:p w14:paraId="073018F3" w14:textId="77777777" w:rsidR="00D225DB" w:rsidRPr="00D225DB" w:rsidRDefault="00D225DB" w:rsidP="00D225DB">
      <w:pPr>
        <w:rPr>
          <w:i/>
        </w:rPr>
      </w:pPr>
    </w:p>
    <w:p w14:paraId="5B39CC89" w14:textId="77777777" w:rsidR="00D225DB" w:rsidRPr="00D225DB" w:rsidRDefault="00D225DB" w:rsidP="00D225DB">
      <w:pPr>
        <w:rPr>
          <w:i/>
        </w:rPr>
      </w:pPr>
    </w:p>
    <w:p w14:paraId="53688EB1" w14:textId="77777777" w:rsidR="00D225DB" w:rsidRPr="00D225DB" w:rsidRDefault="00D225DB" w:rsidP="00D225DB">
      <w:pPr>
        <w:rPr>
          <w:i/>
        </w:rPr>
      </w:pPr>
    </w:p>
    <w:p w14:paraId="6D36FDDB" w14:textId="77777777" w:rsidR="00D225DB" w:rsidRPr="00D225DB" w:rsidRDefault="00D225DB" w:rsidP="00D225DB">
      <w:pPr>
        <w:ind w:left="720" w:hanging="720"/>
        <w:rPr>
          <w:i/>
        </w:rPr>
      </w:pPr>
      <w:r w:rsidRPr="00D225DB">
        <w:t>11.</w:t>
      </w:r>
      <w:r w:rsidRPr="00D225DB">
        <w:tab/>
        <w:t xml:space="preserve">In </w:t>
      </w:r>
      <w:r w:rsidRPr="00D225DB">
        <w:rPr>
          <w:b/>
        </w:rPr>
        <w:t>‘coaching’</w:t>
      </w:r>
      <w:r w:rsidRPr="00D225DB">
        <w:t xml:space="preserve"> for performance change, what sorts of things would you include in your coaching? (e.g. tips, priorities)?</w:t>
      </w:r>
    </w:p>
    <w:p w14:paraId="71B5A76D" w14:textId="77777777" w:rsidR="00D225DB" w:rsidRPr="00D225DB" w:rsidRDefault="00D225DB" w:rsidP="00D225DB">
      <w:pPr>
        <w:rPr>
          <w:i/>
        </w:rPr>
      </w:pPr>
    </w:p>
    <w:p w14:paraId="60E4FDF3" w14:textId="77777777" w:rsidR="00D225DB" w:rsidRPr="00D225DB" w:rsidRDefault="00D225DB" w:rsidP="00D225DB">
      <w:pPr>
        <w:rPr>
          <w:i/>
        </w:rPr>
      </w:pPr>
    </w:p>
    <w:p w14:paraId="4BEF4F22" w14:textId="77777777" w:rsidR="00D225DB" w:rsidRPr="00D225DB" w:rsidRDefault="00D225DB" w:rsidP="00D225DB">
      <w:pPr>
        <w:rPr>
          <w:i/>
        </w:rPr>
      </w:pPr>
    </w:p>
    <w:p w14:paraId="36BBAEDB" w14:textId="77777777" w:rsidR="00D225DB" w:rsidRPr="00D225DB" w:rsidRDefault="00D225DB" w:rsidP="00D225DB">
      <w:pPr>
        <w:rPr>
          <w:i/>
        </w:rPr>
      </w:pPr>
    </w:p>
    <w:p w14:paraId="1DB06662" w14:textId="77777777" w:rsidR="00AF4028" w:rsidRPr="00D225DB" w:rsidRDefault="00AF4028" w:rsidP="00D225DB">
      <w:pPr>
        <w:rPr>
          <w:rFonts w:eastAsia="Times New Roman"/>
          <w:noProof w:val="0"/>
        </w:rPr>
      </w:pPr>
    </w:p>
    <w:sectPr w:rsidR="00AF4028" w:rsidRPr="00D225DB"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17DBA" w14:textId="77777777" w:rsidR="001B747E" w:rsidRDefault="001B747E" w:rsidP="00CD4EC3">
      <w:r>
        <w:separator/>
      </w:r>
    </w:p>
  </w:endnote>
  <w:endnote w:type="continuationSeparator" w:id="0">
    <w:p w14:paraId="65DFC063" w14:textId="77777777" w:rsidR="001B747E" w:rsidRDefault="001B747E"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731ECD" w:rsidRPr="00DD374E" w:rsidRDefault="00731ECD"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731ECD" w:rsidRPr="00C66ADA" w:rsidRDefault="00731ECD"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C40CA">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C40CA">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731ECD" w:rsidRPr="001A1668" w:rsidRDefault="00731ECD"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731ECD" w:rsidRPr="00C66ADA" w:rsidRDefault="00731ECD"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C40CA">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C40CA">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AF0C" w14:textId="77777777" w:rsidR="001B747E" w:rsidRDefault="001B747E" w:rsidP="00CD4EC3">
      <w:r>
        <w:separator/>
      </w:r>
    </w:p>
  </w:footnote>
  <w:footnote w:type="continuationSeparator" w:id="0">
    <w:p w14:paraId="52FE77DF" w14:textId="77777777" w:rsidR="001B747E" w:rsidRDefault="001B747E"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BE65259" w:rsidR="00731ECD" w:rsidRDefault="00731ECD" w:rsidP="00B749A2">
    <w:pPr>
      <w:pStyle w:val="RCtitle"/>
    </w:pPr>
    <w:r w:rsidRPr="00B749A2">
      <w:t>CanMEDS Teaching and Assessment Tools Guide</w:t>
    </w:r>
    <w:r w:rsidRPr="00B749A2">
      <w:tab/>
    </w:r>
    <w:r w:rsidRPr="00B749A2">
      <w:tab/>
    </w:r>
    <w:r>
      <w:tab/>
    </w:r>
    <w:r>
      <w:tab/>
      <w:t xml:space="preserve">                      Scholar teaching tool T</w:t>
    </w:r>
    <w:r w:rsidR="00D225DB">
      <w:t>4</w:t>
    </w:r>
  </w:p>
  <w:p w14:paraId="488CC57D" w14:textId="77777777" w:rsidR="00731ECD" w:rsidRDefault="00731ECD"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5"/>
  </w:num>
  <w:num w:numId="6">
    <w:abstractNumId w:val="1"/>
  </w:num>
  <w:num w:numId="7">
    <w:abstractNumId w:val="0"/>
  </w:num>
  <w:num w:numId="8">
    <w:abstractNumId w:val="7"/>
  </w:num>
  <w:num w:numId="9">
    <w:abstractNumId w:val="11"/>
  </w:num>
  <w:num w:numId="10">
    <w:abstractNumId w:val="6"/>
  </w:num>
  <w:num w:numId="11">
    <w:abstractNumId w:val="3"/>
  </w:num>
  <w:num w:numId="12">
    <w:abstractNumId w:val="4"/>
  </w:num>
  <w:num w:numId="13">
    <w:abstractNumId w:val="1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B747E"/>
    <w:rsid w:val="001C0635"/>
    <w:rsid w:val="001D40F0"/>
    <w:rsid w:val="001E5D78"/>
    <w:rsid w:val="00203F1C"/>
    <w:rsid w:val="002134CB"/>
    <w:rsid w:val="002258D3"/>
    <w:rsid w:val="00250D9E"/>
    <w:rsid w:val="00267DC3"/>
    <w:rsid w:val="002F7EDC"/>
    <w:rsid w:val="00326D35"/>
    <w:rsid w:val="0034270C"/>
    <w:rsid w:val="003577B7"/>
    <w:rsid w:val="003710B3"/>
    <w:rsid w:val="003F525C"/>
    <w:rsid w:val="00412654"/>
    <w:rsid w:val="0047655E"/>
    <w:rsid w:val="004B59D4"/>
    <w:rsid w:val="004D337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4D23"/>
    <w:rsid w:val="006B68B6"/>
    <w:rsid w:val="006D1D5E"/>
    <w:rsid w:val="006F46B0"/>
    <w:rsid w:val="0071233F"/>
    <w:rsid w:val="00731ECD"/>
    <w:rsid w:val="00777571"/>
    <w:rsid w:val="0078584F"/>
    <w:rsid w:val="00797442"/>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26469"/>
    <w:rsid w:val="00A3380B"/>
    <w:rsid w:val="00A41983"/>
    <w:rsid w:val="00AA321A"/>
    <w:rsid w:val="00AB5F37"/>
    <w:rsid w:val="00AB6090"/>
    <w:rsid w:val="00AF4028"/>
    <w:rsid w:val="00B00A23"/>
    <w:rsid w:val="00B27817"/>
    <w:rsid w:val="00B749A2"/>
    <w:rsid w:val="00B814EA"/>
    <w:rsid w:val="00B85B61"/>
    <w:rsid w:val="00B97CF3"/>
    <w:rsid w:val="00BB529F"/>
    <w:rsid w:val="00BB7E1E"/>
    <w:rsid w:val="00BD6466"/>
    <w:rsid w:val="00BE5218"/>
    <w:rsid w:val="00C01FC4"/>
    <w:rsid w:val="00C0535D"/>
    <w:rsid w:val="00C17632"/>
    <w:rsid w:val="00C21A8F"/>
    <w:rsid w:val="00C2341E"/>
    <w:rsid w:val="00C362A4"/>
    <w:rsid w:val="00C41577"/>
    <w:rsid w:val="00C524FC"/>
    <w:rsid w:val="00C66ADA"/>
    <w:rsid w:val="00C75AF3"/>
    <w:rsid w:val="00CB493D"/>
    <w:rsid w:val="00CB49D8"/>
    <w:rsid w:val="00CB54FF"/>
    <w:rsid w:val="00CC40CA"/>
    <w:rsid w:val="00CD0D7F"/>
    <w:rsid w:val="00CD4EC3"/>
    <w:rsid w:val="00CE7C97"/>
    <w:rsid w:val="00D225DB"/>
    <w:rsid w:val="00D5390D"/>
    <w:rsid w:val="00D54643"/>
    <w:rsid w:val="00D56B3C"/>
    <w:rsid w:val="00D7063F"/>
    <w:rsid w:val="00D73009"/>
    <w:rsid w:val="00D739C7"/>
    <w:rsid w:val="00D86479"/>
    <w:rsid w:val="00DB0875"/>
    <w:rsid w:val="00DD374E"/>
    <w:rsid w:val="00DD421B"/>
    <w:rsid w:val="00DD641B"/>
    <w:rsid w:val="00DE2251"/>
    <w:rsid w:val="00DE6271"/>
    <w:rsid w:val="00E0000C"/>
    <w:rsid w:val="00E11E2C"/>
    <w:rsid w:val="00E271E2"/>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AE17-A7C2-48E6-B3E1-E8A61B05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TotalTime>
  <Pages>2</Pages>
  <Words>348</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3</cp:revision>
  <cp:lastPrinted>2015-09-25T14:32:00Z</cp:lastPrinted>
  <dcterms:created xsi:type="dcterms:W3CDTF">2015-10-01T14:16:00Z</dcterms:created>
  <dcterms:modified xsi:type="dcterms:W3CDTF">2015-11-23T16:00:00Z</dcterms:modified>
</cp:coreProperties>
</file>